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1BF3" w14:textId="77777777" w:rsidR="009628B8" w:rsidRDefault="006D6CFB" w:rsidP="00725A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B0DDD" wp14:editId="56CFADD4">
                <wp:simplePos x="0" y="0"/>
                <wp:positionH relativeFrom="margin">
                  <wp:posOffset>-642620</wp:posOffset>
                </wp:positionH>
                <wp:positionV relativeFrom="page">
                  <wp:posOffset>152401</wp:posOffset>
                </wp:positionV>
                <wp:extent cx="7092315" cy="1314450"/>
                <wp:effectExtent l="0" t="0" r="0" b="0"/>
                <wp:wrapNone/>
                <wp:docPr id="33" name="Serbest Form 3" descr="Üst bilgi vurgu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2315" cy="1314450"/>
                        </a:xfrm>
                        <a:custGeom>
                          <a:avLst/>
                          <a:gdLst>
                            <a:gd name="T0" fmla="*/ 0 w 1506"/>
                            <a:gd name="T1" fmla="*/ 2757 h 2757"/>
                            <a:gd name="T2" fmla="*/ 1505 w 1506"/>
                            <a:gd name="T3" fmla="*/ 2757 h 2757"/>
                            <a:gd name="T4" fmla="*/ 1505 w 1506"/>
                            <a:gd name="T5" fmla="*/ 0 h 2757"/>
                            <a:gd name="T6" fmla="*/ 0 w 1506"/>
                            <a:gd name="T7" fmla="*/ 0 h 2757"/>
                            <a:gd name="T8" fmla="*/ 0 w 1506"/>
                            <a:gd name="T9" fmla="*/ 2757 h 2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6" h="2757">
                              <a:moveTo>
                                <a:pt x="0" y="2757"/>
                              </a:moveTo>
                              <a:lnTo>
                                <a:pt x="1505" y="2757"/>
                              </a:lnTo>
                              <a:lnTo>
                                <a:pt x="1505" y="0"/>
                              </a:lnTo>
                              <a:lnTo>
                                <a:pt x="0" y="0"/>
                              </a:lnTo>
                              <a:lnTo>
                                <a:pt x="0" y="27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4288E9" w14:textId="77777777" w:rsidR="00BE23D2" w:rsidRDefault="003F05F5" w:rsidP="00EF0197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 </w:t>
                            </w:r>
                            <w:r w:rsidR="009F21C3">
                              <w:t xml:space="preserve"> </w:t>
                            </w:r>
                            <w:r w:rsidR="006D6CF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79EAD6" wp14:editId="7632BD06">
                                  <wp:extent cx="1384935" cy="1085850"/>
                                  <wp:effectExtent l="0" t="0" r="5715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us Academy Journal Logosu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93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25DE">
                              <w:t xml:space="preserve">                                                                                                                                  </w:t>
                            </w:r>
                            <w:r w:rsidR="009F21C3">
                              <w:t xml:space="preserve">  </w:t>
                            </w:r>
                            <w:r w:rsidR="006D6CF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8A929B" wp14:editId="46270EDD">
                                  <wp:extent cx="1327785" cy="1133475"/>
                                  <wp:effectExtent l="0" t="0" r="5715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ous Academy Şirket Logosu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78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B0FB6" w14:textId="77777777" w:rsidR="00BE23D2" w:rsidRDefault="006D6CFB" w:rsidP="00EF0197">
                            <w:pPr>
                              <w:shd w:val="clear" w:color="auto" w:fill="FFFFFF" w:themeFill="background1"/>
                            </w:pPr>
                            <w: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0DDD" id="Serbest Form 3" o:spid="_x0000_s1026" alt="Üst bilgi vurgu kutusu" style="position:absolute;left:0;text-align:left;margin-left:-50.6pt;margin-top:12pt;width:558.45pt;height:103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506,2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" adj="-11796480,,5400" path="m,2757r1505,l1505,,,,,2757xe" fillcolor="#b4c6e7 [1300]" stroked="f">
                <v:stroke joinstyle="miter"/>
                <v:formulas/>
                <v:path arrowok="t" o:connecttype="custom" o:connectlocs="0,1314450;7087606,1314450;7087606,0;0,0;0,1314450" o:connectangles="0,0,0,0,0" textboxrect="0,0,1506,2757"/>
                <v:textbox>
                  <w:txbxContent>
                    <w:p w14:paraId="0D4288E9" w14:textId="77777777" w:rsidR="00BE23D2" w:rsidRDefault="003F05F5" w:rsidP="00EF0197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 </w:t>
                      </w:r>
                      <w:r w:rsidR="009F21C3">
                        <w:t xml:space="preserve"> </w:t>
                      </w:r>
                      <w:r w:rsidR="006D6CFB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79EAD6" wp14:editId="7632BD06">
                            <wp:extent cx="1384935" cy="1085850"/>
                            <wp:effectExtent l="0" t="0" r="5715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us Academy Journal Logosu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93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25DE">
                        <w:t xml:space="preserve">                                                                                                                                  </w:t>
                      </w:r>
                      <w:r w:rsidR="009F21C3">
                        <w:t xml:space="preserve">  </w:t>
                      </w:r>
                      <w:r w:rsidR="006D6CFB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38A929B" wp14:editId="46270EDD">
                            <wp:extent cx="1327785" cy="1133475"/>
                            <wp:effectExtent l="0" t="0" r="5715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ous Academy Şirket Logosu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78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B0FB6" w14:textId="77777777" w:rsidR="00BE23D2" w:rsidRDefault="006D6CFB" w:rsidP="00EF0197">
                      <w:pPr>
                        <w:shd w:val="clear" w:color="auto" w:fill="FFFFFF" w:themeFill="background1"/>
                      </w:pPr>
                      <w: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25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C6FFC" wp14:editId="27710BD0">
                <wp:simplePos x="0" y="0"/>
                <wp:positionH relativeFrom="column">
                  <wp:posOffset>1157605</wp:posOffset>
                </wp:positionH>
                <wp:positionV relativeFrom="paragraph">
                  <wp:posOffset>-585470</wp:posOffset>
                </wp:positionV>
                <wp:extent cx="3600450" cy="10191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191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73038" w14:textId="77777777" w:rsidR="00BD25DE" w:rsidRPr="006B53E3" w:rsidRDefault="00BD25DE" w:rsidP="00250AB3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53E3">
                              <w:rPr>
                                <w:rFonts w:ascii="Algerian" w:hAnsi="Algerian"/>
                                <w:b/>
                                <w:bCs/>
                                <w:sz w:val="44"/>
                                <w:szCs w:val="44"/>
                              </w:rPr>
                              <w:t>NOUS ACADEMY</w:t>
                            </w:r>
                          </w:p>
                          <w:p w14:paraId="1761AC2A" w14:textId="77777777" w:rsidR="00BD25DE" w:rsidRPr="006B53E3" w:rsidRDefault="00BD25DE" w:rsidP="00250AB3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53E3">
                              <w:rPr>
                                <w:rFonts w:ascii="Algerian" w:hAnsi="Algerian"/>
                                <w:b/>
                                <w:bCs/>
                                <w:sz w:val="44"/>
                                <w:szCs w:val="44"/>
                              </w:rPr>
                              <w:t>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6FFC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left:0;text-align:left;margin-left:91.15pt;margin-top:-46.1pt;width:283.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" fillcolor="#fc9" strokeweight=".5pt">
                <v:textbox>
                  <w:txbxContent>
                    <w:p w14:paraId="61D73038" w14:textId="77777777" w:rsidR="00BD25DE" w:rsidRPr="006B53E3" w:rsidRDefault="00BD25DE" w:rsidP="00250AB3">
                      <w:pPr>
                        <w:shd w:val="clear" w:color="auto" w:fill="E7E6E6" w:themeFill="background2"/>
                        <w:jc w:val="center"/>
                        <w:rPr>
                          <w:rFonts w:ascii="Algerian" w:hAnsi="Algerian"/>
                          <w:b/>
                          <w:bCs/>
                          <w:sz w:val="44"/>
                          <w:szCs w:val="44"/>
                        </w:rPr>
                      </w:pPr>
                      <w:r w:rsidRPr="006B53E3">
                        <w:rPr>
                          <w:rFonts w:ascii="Algerian" w:hAnsi="Algerian"/>
                          <w:b/>
                          <w:bCs/>
                          <w:sz w:val="44"/>
                          <w:szCs w:val="44"/>
                        </w:rPr>
                        <w:t>NOUS ACADEMY</w:t>
                      </w:r>
                    </w:p>
                    <w:p w14:paraId="1761AC2A" w14:textId="77777777" w:rsidR="00BD25DE" w:rsidRPr="006B53E3" w:rsidRDefault="00BD25DE" w:rsidP="00250AB3">
                      <w:pPr>
                        <w:shd w:val="clear" w:color="auto" w:fill="E7E6E6" w:themeFill="background2"/>
                        <w:jc w:val="center"/>
                        <w:rPr>
                          <w:rFonts w:ascii="Algerian" w:hAnsi="Algerian"/>
                          <w:b/>
                          <w:bCs/>
                          <w:sz w:val="44"/>
                          <w:szCs w:val="44"/>
                        </w:rPr>
                      </w:pPr>
                      <w:r w:rsidRPr="006B53E3">
                        <w:rPr>
                          <w:rFonts w:ascii="Algerian" w:hAnsi="Algerian"/>
                          <w:b/>
                          <w:bCs/>
                          <w:sz w:val="44"/>
                          <w:szCs w:val="44"/>
                        </w:rPr>
                        <w:t>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287F172A" w14:textId="77777777" w:rsidR="00BE23D2" w:rsidRDefault="00BE23D2" w:rsidP="00725A28"/>
    <w:p w14:paraId="2EA87097" w14:textId="77777777" w:rsidR="009131F5" w:rsidRDefault="009131F5" w:rsidP="00725A28"/>
    <w:p w14:paraId="0EF40B87" w14:textId="77777777" w:rsidR="009131F5" w:rsidRDefault="009131F5" w:rsidP="00725A28"/>
    <w:p w14:paraId="436AF623" w14:textId="77777777" w:rsidR="00BE23D2" w:rsidRPr="004C4F94" w:rsidRDefault="00BE23D2" w:rsidP="00EF2D82">
      <w:pPr>
        <w:pStyle w:val="MakaleBal"/>
        <w:spacing w:line="360" w:lineRule="auto"/>
      </w:pPr>
      <w:r w:rsidRPr="004C4F94">
        <w:t>Makale Başlığı (Birinci Dil)</w:t>
      </w:r>
    </w:p>
    <w:p w14:paraId="79716A1D" w14:textId="77777777" w:rsidR="009131F5" w:rsidRPr="00EF2D82" w:rsidRDefault="009131F5" w:rsidP="00EF2D82">
      <w:pPr>
        <w:pStyle w:val="MakaleBal2"/>
      </w:pPr>
      <w:r w:rsidRPr="00EF2D82">
        <w:t>Makale Başlığı (İkinci Dil)</w:t>
      </w:r>
    </w:p>
    <w:p w14:paraId="0F00CCBB" w14:textId="77777777" w:rsidR="009131F5" w:rsidRDefault="009131F5" w:rsidP="00BA0C8F">
      <w:pPr>
        <w:jc w:val="center"/>
      </w:pPr>
    </w:p>
    <w:p w14:paraId="2CBACE84" w14:textId="77777777" w:rsidR="009131F5" w:rsidRDefault="009131F5" w:rsidP="00BA0C8F">
      <w:pPr>
        <w:jc w:val="center"/>
      </w:pPr>
    </w:p>
    <w:p w14:paraId="15917AB8" w14:textId="77777777" w:rsidR="009131F5" w:rsidRPr="009131F5" w:rsidRDefault="009131F5" w:rsidP="00BA0C8F">
      <w:pPr>
        <w:jc w:val="center"/>
      </w:pPr>
    </w:p>
    <w:p w14:paraId="091D9361" w14:textId="77777777" w:rsidR="009131F5" w:rsidRPr="004C4F94" w:rsidRDefault="009131F5" w:rsidP="00BA0C8F">
      <w:pPr>
        <w:jc w:val="center"/>
      </w:pPr>
      <w:r w:rsidRPr="004C4F94">
        <w:t>Yazar Adı Soyadı</w:t>
      </w:r>
    </w:p>
    <w:p w14:paraId="4EAB9BFF" w14:textId="77777777" w:rsidR="009131F5" w:rsidRPr="009131F5" w:rsidRDefault="009131F5" w:rsidP="00BA0C8F">
      <w:pPr>
        <w:jc w:val="center"/>
      </w:pPr>
      <w:r w:rsidRPr="009131F5">
        <w:t>Unvan ve Kurum</w:t>
      </w:r>
    </w:p>
    <w:p w14:paraId="288C627A" w14:textId="77777777" w:rsidR="009131F5" w:rsidRPr="009131F5" w:rsidRDefault="009131F5" w:rsidP="00BA0C8F">
      <w:pPr>
        <w:jc w:val="center"/>
      </w:pPr>
      <w:proofErr w:type="spellStart"/>
      <w:r w:rsidRPr="009131F5">
        <w:t>Email</w:t>
      </w:r>
      <w:proofErr w:type="spellEnd"/>
      <w:r w:rsidRPr="009131F5">
        <w:t>:</w:t>
      </w:r>
    </w:p>
    <w:p w14:paraId="2CAA97D2" w14:textId="77777777" w:rsidR="009131F5" w:rsidRDefault="009131F5" w:rsidP="00BA0C8F">
      <w:pPr>
        <w:jc w:val="center"/>
      </w:pPr>
      <w:proofErr w:type="spellStart"/>
      <w:r w:rsidRPr="009131F5">
        <w:t>Orcid</w:t>
      </w:r>
      <w:proofErr w:type="spellEnd"/>
      <w:r w:rsidRPr="009131F5">
        <w:t>:</w:t>
      </w:r>
    </w:p>
    <w:p w14:paraId="278F214B" w14:textId="77777777" w:rsidR="004C4F94" w:rsidRDefault="004C4F94" w:rsidP="00725A28"/>
    <w:p w14:paraId="38FCF118" w14:textId="77777777" w:rsidR="004C4F94" w:rsidRDefault="004C4F94" w:rsidP="00725A28"/>
    <w:p w14:paraId="5AB9FE0F" w14:textId="77777777" w:rsidR="00177CD4" w:rsidRDefault="00177CD4" w:rsidP="00725A28"/>
    <w:p w14:paraId="2C546536" w14:textId="77777777" w:rsidR="004C4F94" w:rsidRDefault="004C4F94" w:rsidP="00725A28"/>
    <w:p w14:paraId="3CBB8157" w14:textId="77777777" w:rsidR="004C4F94" w:rsidRPr="004C4F94" w:rsidRDefault="004C4F94" w:rsidP="00BA0C8F">
      <w:pPr>
        <w:jc w:val="center"/>
      </w:pPr>
      <w:proofErr w:type="gramStart"/>
      <w:r w:rsidRPr="004C4F94">
        <w:t>e</w:t>
      </w:r>
      <w:proofErr w:type="gramEnd"/>
      <w:r w:rsidRPr="004C4F94">
        <w:t>-ISSN:1234 - 5678</w:t>
      </w:r>
    </w:p>
    <w:p w14:paraId="005DAD58" w14:textId="77777777" w:rsidR="00C42EA4" w:rsidRDefault="00177CD4" w:rsidP="00725A28">
      <w:r w:rsidRPr="00B9476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DEE861" wp14:editId="2085A576">
                <wp:simplePos x="0" y="0"/>
                <wp:positionH relativeFrom="column">
                  <wp:posOffset>-732155</wp:posOffset>
                </wp:positionH>
                <wp:positionV relativeFrom="paragraph">
                  <wp:posOffset>2219325</wp:posOffset>
                </wp:positionV>
                <wp:extent cx="7178040" cy="1404620"/>
                <wp:effectExtent l="0" t="0" r="22860" b="2286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D7BB" w14:textId="77777777" w:rsidR="00B94766" w:rsidRPr="00B94766" w:rsidRDefault="00B94766" w:rsidP="00725A28">
                            <w:r w:rsidRPr="00A87EF3">
                              <w:rPr>
                                <w:b/>
                                <w:bCs/>
                              </w:rPr>
                              <w:t>Atıf/</w:t>
                            </w:r>
                            <w:proofErr w:type="spellStart"/>
                            <w:r w:rsidRPr="00A87EF3">
                              <w:rPr>
                                <w:b/>
                                <w:bCs/>
                              </w:rPr>
                              <w:t>Citation</w:t>
                            </w:r>
                            <w:proofErr w:type="spellEnd"/>
                            <w:r w:rsidRPr="00B94766">
                              <w:t xml:space="preserve">: </w:t>
                            </w:r>
                            <w:r>
                              <w:t xml:space="preserve">Soyadı, Adı. “Makale Başlığı”.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Academy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Journal</w:t>
                            </w:r>
                            <w:proofErr w:type="spellEnd"/>
                            <w:r>
                              <w:t xml:space="preserve"> 1 (2023), sayfa aralığı. </w:t>
                            </w:r>
                            <w:hyperlink r:id="rId9" w:history="1">
                              <w:r w:rsidRPr="008D4580">
                                <w:rPr>
                                  <w:rStyle w:val="Kpr"/>
                                  <w:rFonts w:asciiTheme="majorHAnsi" w:hAnsiTheme="majorHAnsi"/>
                                </w:rPr>
                                <w:t>https://doi.org/xxxx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06DAE50C" w14:textId="77777777" w:rsidR="00B94766" w:rsidRDefault="00B94766" w:rsidP="00725A28"/>
                          <w:p w14:paraId="1691B51C" w14:textId="77777777" w:rsidR="00B94766" w:rsidRPr="00B94766" w:rsidRDefault="00B94766" w:rsidP="00725A28">
                            <w:r w:rsidRPr="00A87EF3">
                              <w:rPr>
                                <w:b/>
                                <w:bCs/>
                              </w:rPr>
                              <w:t>İntihal:</w:t>
                            </w:r>
                            <w:r w:rsidRPr="00B94766">
                              <w:t xml:space="preserve"> Bu makale, </w:t>
                            </w:r>
                            <w:proofErr w:type="spellStart"/>
                            <w:r w:rsidRPr="00B94766">
                              <w:t>iThenticate</w:t>
                            </w:r>
                            <w:proofErr w:type="spellEnd"/>
                            <w:r w:rsidRPr="00B94766">
                              <w:t xml:space="preserve"> yazılımı ile taranmış ve intihal tespit edilmemiştir.</w:t>
                            </w:r>
                          </w:p>
                          <w:p w14:paraId="6EDDAC0A" w14:textId="77777777" w:rsidR="00B94766" w:rsidRPr="00B94766" w:rsidRDefault="00B94766" w:rsidP="00725A28">
                            <w:proofErr w:type="spellStart"/>
                            <w:r w:rsidRPr="00A87EF3">
                              <w:rPr>
                                <w:b/>
                                <w:bCs/>
                              </w:rPr>
                              <w:t>Plagiarism</w:t>
                            </w:r>
                            <w:proofErr w:type="spellEnd"/>
                            <w:r w:rsidRPr="00A87EF3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This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article</w:t>
                            </w:r>
                            <w:proofErr w:type="spellEnd"/>
                            <w:r w:rsidRPr="00B94766">
                              <w:t xml:space="preserve"> has </w:t>
                            </w:r>
                            <w:proofErr w:type="spellStart"/>
                            <w:r w:rsidRPr="00B94766">
                              <w:t>been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scanned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by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iThenticate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and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no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plagiarism</w:t>
                            </w:r>
                            <w:proofErr w:type="spellEnd"/>
                            <w:r w:rsidRPr="00B94766">
                              <w:t xml:space="preserve"> </w:t>
                            </w:r>
                            <w:proofErr w:type="spellStart"/>
                            <w:r w:rsidRPr="00B94766">
                              <w:t>detected</w:t>
                            </w:r>
                            <w:proofErr w:type="spellEnd"/>
                            <w:r w:rsidRPr="00B9476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EE861" id="Metin Kutusu 2" o:spid="_x0000_s1028" type="#_x0000_t202" style="position:absolute;left:0;text-align:left;margin-left:-57.65pt;margin-top:174.75pt;width:56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" fillcolor="#959595">
                <v:fill rotate="t" focusposition=",1" focussize="" colors="0 #959595;.5 #d6d6d6;1 white" focus="100%" type="gradientRadial"/>
                <v:textbox style="mso-fit-shape-to-text:t">
                  <w:txbxContent>
                    <w:p w14:paraId="0DC2D7BB" w14:textId="77777777" w:rsidR="00B94766" w:rsidRPr="00B94766" w:rsidRDefault="00B94766" w:rsidP="00725A28">
                      <w:r w:rsidRPr="00A87EF3">
                        <w:rPr>
                          <w:b/>
                          <w:bCs/>
                        </w:rPr>
                        <w:t>Atıf/</w:t>
                      </w:r>
                      <w:proofErr w:type="spellStart"/>
                      <w:r w:rsidRPr="00A87EF3">
                        <w:rPr>
                          <w:b/>
                          <w:bCs/>
                        </w:rPr>
                        <w:t>Citation</w:t>
                      </w:r>
                      <w:proofErr w:type="spellEnd"/>
                      <w:r w:rsidRPr="00B94766">
                        <w:t xml:space="preserve">: </w:t>
                      </w:r>
                      <w:r>
                        <w:t xml:space="preserve">Soyadı, Adı. “Makale Başlığı”.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Nous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Academy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Journal</w:t>
                      </w:r>
                      <w:proofErr w:type="spellEnd"/>
                      <w:r>
                        <w:t xml:space="preserve"> 1 (2023), sayfa aralığı. </w:t>
                      </w:r>
                      <w:hyperlink r:id="rId10" w:history="1">
                        <w:r w:rsidRPr="008D4580">
                          <w:rPr>
                            <w:rStyle w:val="Kpr"/>
                            <w:rFonts w:asciiTheme="majorHAnsi" w:hAnsiTheme="majorHAnsi"/>
                          </w:rPr>
                          <w:t>https://doi.org/xxxx</w:t>
                        </w:r>
                      </w:hyperlink>
                      <w:r>
                        <w:t xml:space="preserve">. </w:t>
                      </w:r>
                    </w:p>
                    <w:p w14:paraId="06DAE50C" w14:textId="77777777" w:rsidR="00B94766" w:rsidRDefault="00B94766" w:rsidP="00725A28"/>
                    <w:p w14:paraId="1691B51C" w14:textId="77777777" w:rsidR="00B94766" w:rsidRPr="00B94766" w:rsidRDefault="00B94766" w:rsidP="00725A28">
                      <w:r w:rsidRPr="00A87EF3">
                        <w:rPr>
                          <w:b/>
                          <w:bCs/>
                        </w:rPr>
                        <w:t>İntihal:</w:t>
                      </w:r>
                      <w:r w:rsidRPr="00B94766">
                        <w:t xml:space="preserve"> Bu makale, </w:t>
                      </w:r>
                      <w:proofErr w:type="spellStart"/>
                      <w:r w:rsidRPr="00B94766">
                        <w:t>iThenticate</w:t>
                      </w:r>
                      <w:proofErr w:type="spellEnd"/>
                      <w:r w:rsidRPr="00B94766">
                        <w:t xml:space="preserve"> yazılımı ile taranmış ve intihal tespit edilmemiştir.</w:t>
                      </w:r>
                    </w:p>
                    <w:p w14:paraId="6EDDAC0A" w14:textId="77777777" w:rsidR="00B94766" w:rsidRPr="00B94766" w:rsidRDefault="00B94766" w:rsidP="00725A28">
                      <w:proofErr w:type="spellStart"/>
                      <w:r w:rsidRPr="00A87EF3">
                        <w:rPr>
                          <w:b/>
                          <w:bCs/>
                        </w:rPr>
                        <w:t>Plagiarism</w:t>
                      </w:r>
                      <w:proofErr w:type="spellEnd"/>
                      <w:r w:rsidRPr="00A87EF3">
                        <w:rPr>
                          <w:b/>
                          <w:bCs/>
                        </w:rPr>
                        <w:t>:</w:t>
                      </w:r>
                      <w:r w:rsidRPr="00B94766">
                        <w:t xml:space="preserve"> </w:t>
                      </w:r>
                      <w:proofErr w:type="spellStart"/>
                      <w:r w:rsidRPr="00B94766">
                        <w:t>This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article</w:t>
                      </w:r>
                      <w:proofErr w:type="spellEnd"/>
                      <w:r w:rsidRPr="00B94766">
                        <w:t xml:space="preserve"> has </w:t>
                      </w:r>
                      <w:proofErr w:type="spellStart"/>
                      <w:r w:rsidRPr="00B94766">
                        <w:t>been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scanned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by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iThenticate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and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no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plagiarism</w:t>
                      </w:r>
                      <w:proofErr w:type="spellEnd"/>
                      <w:r w:rsidRPr="00B94766">
                        <w:t xml:space="preserve"> </w:t>
                      </w:r>
                      <w:proofErr w:type="spellStart"/>
                      <w:r w:rsidRPr="00B94766">
                        <w:t>detected</w:t>
                      </w:r>
                      <w:proofErr w:type="spellEnd"/>
                      <w:r w:rsidRPr="00B9476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1F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959A3" wp14:editId="47609DC7">
                <wp:simplePos x="0" y="0"/>
                <wp:positionH relativeFrom="column">
                  <wp:posOffset>-732155</wp:posOffset>
                </wp:positionH>
                <wp:positionV relativeFrom="paragraph">
                  <wp:posOffset>499110</wp:posOffset>
                </wp:positionV>
                <wp:extent cx="7178040" cy="1404620"/>
                <wp:effectExtent l="0" t="0" r="2286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BB7D" w14:textId="77777777" w:rsidR="009131F5" w:rsidRPr="004C4F94" w:rsidRDefault="009131F5" w:rsidP="00725A28">
                            <w:r w:rsidRPr="004C4F94">
                              <w:t xml:space="preserve">Makale Bilgisi – </w:t>
                            </w:r>
                            <w:proofErr w:type="spellStart"/>
                            <w:r w:rsidRPr="004C4F94">
                              <w:t>Article</w:t>
                            </w:r>
                            <w:proofErr w:type="spellEnd"/>
                            <w:r w:rsidRPr="004C4F94">
                              <w:t xml:space="preserve"> Information</w:t>
                            </w:r>
                          </w:p>
                          <w:p w14:paraId="3B017B2F" w14:textId="77777777" w:rsidR="009131F5" w:rsidRPr="004C4F94" w:rsidRDefault="009131F5" w:rsidP="00725A28">
                            <w:r w:rsidRPr="004C4F94">
                              <w:t>Türü/</w:t>
                            </w:r>
                            <w:proofErr w:type="spellStart"/>
                            <w:r w:rsidRPr="004C4F94">
                              <w:t>Type</w:t>
                            </w:r>
                            <w:proofErr w:type="spellEnd"/>
                            <w:r w:rsidRPr="004C4F94">
                              <w:t>:</w:t>
                            </w:r>
                            <w:r w:rsidR="004C4F94">
                              <w:t xml:space="preserve"> </w:t>
                            </w:r>
                          </w:p>
                          <w:p w14:paraId="42DF8C92" w14:textId="77777777" w:rsidR="009131F5" w:rsidRPr="004C4F94" w:rsidRDefault="009131F5" w:rsidP="00725A28">
                            <w:r w:rsidRPr="004C4F94">
                              <w:t>Geliş Tarihi/</w:t>
                            </w:r>
                            <w:proofErr w:type="spellStart"/>
                            <w:r w:rsidRPr="004C4F94">
                              <w:t>Date</w:t>
                            </w:r>
                            <w:proofErr w:type="spellEnd"/>
                            <w:r w:rsidRPr="004C4F94">
                              <w:t xml:space="preserve"> </w:t>
                            </w:r>
                            <w:proofErr w:type="spellStart"/>
                            <w:r w:rsidRPr="004C4F94">
                              <w:t>Received</w:t>
                            </w:r>
                            <w:proofErr w:type="spellEnd"/>
                            <w:r w:rsidRPr="004C4F94">
                              <w:t>:</w:t>
                            </w:r>
                            <w:r w:rsidR="004C4F94">
                              <w:t xml:space="preserve"> </w:t>
                            </w:r>
                            <w:r w:rsidRPr="004C4F94">
                              <w:t xml:space="preserve"> </w:t>
                            </w:r>
                          </w:p>
                          <w:p w14:paraId="1520965B" w14:textId="77777777" w:rsidR="009131F5" w:rsidRPr="004C4F94" w:rsidRDefault="009131F5" w:rsidP="00725A28">
                            <w:r w:rsidRPr="004C4F94">
                              <w:t>Kabul Tarihi/</w:t>
                            </w:r>
                            <w:proofErr w:type="spellStart"/>
                            <w:r w:rsidRPr="004C4F94">
                              <w:t>Date</w:t>
                            </w:r>
                            <w:proofErr w:type="spellEnd"/>
                            <w:r w:rsidRPr="004C4F94">
                              <w:t xml:space="preserve"> </w:t>
                            </w:r>
                            <w:proofErr w:type="spellStart"/>
                            <w:r w:rsidRPr="004C4F94">
                              <w:t>Accepted</w:t>
                            </w:r>
                            <w:proofErr w:type="spellEnd"/>
                            <w:r w:rsidRPr="004C4F94">
                              <w:t>:</w:t>
                            </w:r>
                            <w:r w:rsidR="004C4F94">
                              <w:t xml:space="preserve"> </w:t>
                            </w:r>
                            <w:r w:rsidR="004C4F94" w:rsidRPr="004C4F94">
                              <w:t xml:space="preserve">  </w:t>
                            </w:r>
                          </w:p>
                          <w:p w14:paraId="1E34E851" w14:textId="77777777" w:rsidR="00C42EA4" w:rsidRDefault="009131F5" w:rsidP="00725A28">
                            <w:r w:rsidRPr="004C4F94">
                              <w:t>Yayın Tarihi/</w:t>
                            </w:r>
                            <w:proofErr w:type="spellStart"/>
                            <w:r w:rsidRPr="004C4F94">
                              <w:t>Date</w:t>
                            </w:r>
                            <w:proofErr w:type="spellEnd"/>
                            <w:r w:rsidRPr="004C4F94">
                              <w:t xml:space="preserve"> </w:t>
                            </w:r>
                            <w:proofErr w:type="spellStart"/>
                            <w:r w:rsidRPr="004C4F94">
                              <w:t>Published</w:t>
                            </w:r>
                            <w:proofErr w:type="spellEnd"/>
                            <w:r w:rsidRPr="004C4F94">
                              <w:t>:</w:t>
                            </w:r>
                            <w:r w:rsidR="004C4F94">
                              <w:t xml:space="preserve">  </w:t>
                            </w:r>
                          </w:p>
                          <w:p w14:paraId="6EC13B4C" w14:textId="77777777" w:rsidR="00C42EA4" w:rsidRPr="00C42EA4" w:rsidRDefault="00C42EA4" w:rsidP="00725A28">
                            <w:r w:rsidRPr="00C42EA4">
                              <w:t xml:space="preserve">DOI: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959A3" id="_x0000_s1029" type="#_x0000_t202" style="position:absolute;left:0;text-align:left;margin-left:-57.65pt;margin-top:39.3pt;width:56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" fillcolor="#959595">
                <v:fill rotate="t" focusposition=",1" focussize="" colors="0 #959595;.5 #d6d6d6;1 white" focus="100%" type="gradientRadial"/>
                <v:textbox style="mso-fit-shape-to-text:t">
                  <w:txbxContent>
                    <w:p w14:paraId="1D8CBB7D" w14:textId="77777777" w:rsidR="009131F5" w:rsidRPr="004C4F94" w:rsidRDefault="009131F5" w:rsidP="00725A28">
                      <w:r w:rsidRPr="004C4F94">
                        <w:t xml:space="preserve">Makale Bilgisi – </w:t>
                      </w:r>
                      <w:proofErr w:type="spellStart"/>
                      <w:r w:rsidRPr="004C4F94">
                        <w:t>Article</w:t>
                      </w:r>
                      <w:proofErr w:type="spellEnd"/>
                      <w:r w:rsidRPr="004C4F94">
                        <w:t xml:space="preserve"> Information</w:t>
                      </w:r>
                    </w:p>
                    <w:p w14:paraId="3B017B2F" w14:textId="77777777" w:rsidR="009131F5" w:rsidRPr="004C4F94" w:rsidRDefault="009131F5" w:rsidP="00725A28">
                      <w:r w:rsidRPr="004C4F94">
                        <w:t>Türü/</w:t>
                      </w:r>
                      <w:proofErr w:type="spellStart"/>
                      <w:r w:rsidRPr="004C4F94">
                        <w:t>Type</w:t>
                      </w:r>
                      <w:proofErr w:type="spellEnd"/>
                      <w:r w:rsidRPr="004C4F94">
                        <w:t>:</w:t>
                      </w:r>
                      <w:r w:rsidR="004C4F94">
                        <w:t xml:space="preserve"> </w:t>
                      </w:r>
                    </w:p>
                    <w:p w14:paraId="42DF8C92" w14:textId="77777777" w:rsidR="009131F5" w:rsidRPr="004C4F94" w:rsidRDefault="009131F5" w:rsidP="00725A28">
                      <w:r w:rsidRPr="004C4F94">
                        <w:t>Geliş Tarihi/</w:t>
                      </w:r>
                      <w:proofErr w:type="spellStart"/>
                      <w:r w:rsidRPr="004C4F94">
                        <w:t>Date</w:t>
                      </w:r>
                      <w:proofErr w:type="spellEnd"/>
                      <w:r w:rsidRPr="004C4F94">
                        <w:t xml:space="preserve"> </w:t>
                      </w:r>
                      <w:proofErr w:type="spellStart"/>
                      <w:r w:rsidRPr="004C4F94">
                        <w:t>Received</w:t>
                      </w:r>
                      <w:proofErr w:type="spellEnd"/>
                      <w:r w:rsidRPr="004C4F94">
                        <w:t>:</w:t>
                      </w:r>
                      <w:r w:rsidR="004C4F94">
                        <w:t xml:space="preserve"> </w:t>
                      </w:r>
                      <w:r w:rsidRPr="004C4F94">
                        <w:t xml:space="preserve"> </w:t>
                      </w:r>
                    </w:p>
                    <w:p w14:paraId="1520965B" w14:textId="77777777" w:rsidR="009131F5" w:rsidRPr="004C4F94" w:rsidRDefault="009131F5" w:rsidP="00725A28">
                      <w:r w:rsidRPr="004C4F94">
                        <w:t>Kabul Tarihi/</w:t>
                      </w:r>
                      <w:proofErr w:type="spellStart"/>
                      <w:r w:rsidRPr="004C4F94">
                        <w:t>Date</w:t>
                      </w:r>
                      <w:proofErr w:type="spellEnd"/>
                      <w:r w:rsidRPr="004C4F94">
                        <w:t xml:space="preserve"> </w:t>
                      </w:r>
                      <w:proofErr w:type="spellStart"/>
                      <w:r w:rsidRPr="004C4F94">
                        <w:t>Accepted</w:t>
                      </w:r>
                      <w:proofErr w:type="spellEnd"/>
                      <w:r w:rsidRPr="004C4F94">
                        <w:t>:</w:t>
                      </w:r>
                      <w:r w:rsidR="004C4F94">
                        <w:t xml:space="preserve"> </w:t>
                      </w:r>
                      <w:r w:rsidR="004C4F94" w:rsidRPr="004C4F94">
                        <w:t xml:space="preserve">  </w:t>
                      </w:r>
                    </w:p>
                    <w:p w14:paraId="1E34E851" w14:textId="77777777" w:rsidR="00C42EA4" w:rsidRDefault="009131F5" w:rsidP="00725A28">
                      <w:r w:rsidRPr="004C4F94">
                        <w:t>Yayın Tarihi/</w:t>
                      </w:r>
                      <w:proofErr w:type="spellStart"/>
                      <w:r w:rsidRPr="004C4F94">
                        <w:t>Date</w:t>
                      </w:r>
                      <w:proofErr w:type="spellEnd"/>
                      <w:r w:rsidRPr="004C4F94">
                        <w:t xml:space="preserve"> </w:t>
                      </w:r>
                      <w:proofErr w:type="spellStart"/>
                      <w:r w:rsidRPr="004C4F94">
                        <w:t>Published</w:t>
                      </w:r>
                      <w:proofErr w:type="spellEnd"/>
                      <w:r w:rsidRPr="004C4F94">
                        <w:t>:</w:t>
                      </w:r>
                      <w:r w:rsidR="004C4F94">
                        <w:t xml:space="preserve">  </w:t>
                      </w:r>
                    </w:p>
                    <w:p w14:paraId="6EC13B4C" w14:textId="77777777" w:rsidR="00C42EA4" w:rsidRPr="00C42EA4" w:rsidRDefault="00C42EA4" w:rsidP="00725A28">
                      <w:r w:rsidRPr="00C42EA4">
                        <w:t xml:space="preserve">DOI: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1B3C8" wp14:editId="50AAED5A">
                <wp:simplePos x="0" y="0"/>
                <wp:positionH relativeFrom="column">
                  <wp:posOffset>-968375</wp:posOffset>
                </wp:positionH>
                <wp:positionV relativeFrom="paragraph">
                  <wp:posOffset>453390</wp:posOffset>
                </wp:positionV>
                <wp:extent cx="7597140" cy="3040380"/>
                <wp:effectExtent l="0" t="0" r="22860" b="26670"/>
                <wp:wrapNone/>
                <wp:docPr id="1" name="Serbest Form 3" descr="Üst bilgi vurgu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7140" cy="3040380"/>
                        </a:xfrm>
                        <a:custGeom>
                          <a:avLst/>
                          <a:gdLst>
                            <a:gd name="T0" fmla="*/ 0 w 1506"/>
                            <a:gd name="T1" fmla="*/ 2757 h 2757"/>
                            <a:gd name="T2" fmla="*/ 1505 w 1506"/>
                            <a:gd name="T3" fmla="*/ 2757 h 2757"/>
                            <a:gd name="T4" fmla="*/ 1505 w 1506"/>
                            <a:gd name="T5" fmla="*/ 0 h 2757"/>
                            <a:gd name="T6" fmla="*/ 0 w 1506"/>
                            <a:gd name="T7" fmla="*/ 0 h 2757"/>
                            <a:gd name="T8" fmla="*/ 0 w 1506"/>
                            <a:gd name="T9" fmla="*/ 2757 h 2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6" h="2757">
                              <a:moveTo>
                                <a:pt x="0" y="2757"/>
                              </a:moveTo>
                              <a:lnTo>
                                <a:pt x="1505" y="2757"/>
                              </a:lnTo>
                              <a:lnTo>
                                <a:pt x="1505" y="0"/>
                              </a:lnTo>
                              <a:lnTo>
                                <a:pt x="0" y="0"/>
                              </a:lnTo>
                              <a:lnTo>
                                <a:pt x="0" y="275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2260" id="Serbest Form 3" o:spid="_x0000_s1026" alt="Üst bilgi vurgu kutusu" style="position:absolute;margin-left:-76.25pt;margin-top:35.7pt;width:598.2pt;height:2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06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" path="m,2757r1505,l1505,,,,,2757xe" fillcolor="white [3201]" strokecolor="#5b9bd5 [3208]" strokeweight="1pt">
                <v:stroke joinstyle="miter"/>
                <v:path arrowok="t" o:connecttype="custom" o:connectlocs="0,3040380;7592095,3040380;7592095,0;0,0;0,3040380" o:connectangles="0,0,0,0,0"/>
              </v:shape>
            </w:pict>
          </mc:Fallback>
        </mc:AlternateContent>
      </w:r>
      <w:r w:rsidR="004C4F94" w:rsidRPr="004C4F94">
        <w:t>Yıl/</w:t>
      </w:r>
      <w:proofErr w:type="spellStart"/>
      <w:r w:rsidR="004C4F94" w:rsidRPr="004C4F94">
        <w:t>Year</w:t>
      </w:r>
      <w:proofErr w:type="spellEnd"/>
      <w:r w:rsidR="004C4F94" w:rsidRPr="004C4F94">
        <w:t>: 2023</w:t>
      </w:r>
      <w:r w:rsidR="004C4F94" w:rsidRPr="004C4F94">
        <w:tab/>
      </w:r>
      <w:r w:rsidR="004C4F94" w:rsidRPr="004C4F94">
        <w:tab/>
      </w:r>
      <w:r w:rsidR="004C4F94" w:rsidRPr="004C4F94">
        <w:tab/>
      </w:r>
      <w:r w:rsidR="004C4F94" w:rsidRPr="004C4F94">
        <w:tab/>
      </w:r>
      <w:r w:rsidR="004C4F94" w:rsidRPr="004C4F94">
        <w:tab/>
      </w:r>
      <w:r w:rsidR="004C4F94" w:rsidRPr="004C4F94">
        <w:tab/>
      </w:r>
      <w:r w:rsidR="00BA0C8F">
        <w:tab/>
      </w:r>
      <w:r w:rsidR="00BA0C8F">
        <w:tab/>
      </w:r>
      <w:r w:rsidR="00BA0C8F">
        <w:tab/>
      </w:r>
      <w:r w:rsidR="004C4F94" w:rsidRPr="004C4F94">
        <w:t>Sayı/</w:t>
      </w:r>
      <w:proofErr w:type="spellStart"/>
      <w:r w:rsidR="004C4F94" w:rsidRPr="004C4F94">
        <w:t>Issue</w:t>
      </w:r>
      <w:proofErr w:type="spellEnd"/>
      <w:r w:rsidR="004C4F94" w:rsidRPr="004C4F94">
        <w:t xml:space="preserve">: </w:t>
      </w:r>
    </w:p>
    <w:p w14:paraId="24CFA811" w14:textId="77777777" w:rsidR="00C42EA4" w:rsidRDefault="00C42EA4" w:rsidP="00725A28">
      <w:pPr>
        <w:sectPr w:rsidR="00C42EA4" w:rsidSect="00F54A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4D6F5643" w14:textId="77777777" w:rsidR="00624E75" w:rsidRDefault="00F54A4E" w:rsidP="00BA0C8F">
      <w:pPr>
        <w:pStyle w:val="AralkYok"/>
      </w:pPr>
      <w:r>
        <w:lastRenderedPageBreak/>
        <w:t>Öz</w:t>
      </w:r>
    </w:p>
    <w:p w14:paraId="434D3882" w14:textId="77777777" w:rsidR="004C4F94" w:rsidRDefault="00F54A4E" w:rsidP="00725A28">
      <w:pPr>
        <w:rPr>
          <w:b/>
          <w:bCs/>
          <w:sz w:val="24"/>
          <w:szCs w:val="24"/>
        </w:rPr>
      </w:pPr>
      <w:r w:rsidRPr="00624E75">
        <w:t>……………………………</w:t>
      </w:r>
      <w:proofErr w:type="spellStart"/>
      <w:r w:rsidR="00624E75" w:rsidRPr="00624E75">
        <w:t>asda</w:t>
      </w:r>
      <w:proofErr w:type="spellEnd"/>
      <w:r w:rsidRPr="00624E75">
        <w:t>……………………………………………………………………………………….   …………………………</w:t>
      </w:r>
      <w:r w:rsidR="00624E75" w:rsidRPr="00624E75">
        <w:t>ada</w:t>
      </w:r>
      <w:r w:rsidRPr="00624E75">
        <w:t>………………………………………………………………………. …………………………………………………………………………………………………………………………………………</w:t>
      </w:r>
      <w:r w:rsidR="00624E75" w:rsidRPr="00624E75">
        <w:t>……………………………………………………………………………………………. (150-200 kelime</w:t>
      </w:r>
      <w:r w:rsidR="00624E75" w:rsidRPr="00624E75">
        <w:rPr>
          <w:sz w:val="24"/>
          <w:szCs w:val="24"/>
        </w:rPr>
        <w:t>)</w:t>
      </w:r>
    </w:p>
    <w:p w14:paraId="047DA9D9" w14:textId="77777777" w:rsidR="00F54A4E" w:rsidRPr="00624E75" w:rsidRDefault="00624E75" w:rsidP="00725A28">
      <w:r w:rsidRPr="00624E75">
        <w:rPr>
          <w:b/>
          <w:bCs/>
        </w:rPr>
        <w:t xml:space="preserve">Anahtar Kelimeler: </w:t>
      </w:r>
      <w:r w:rsidRPr="00624E75">
        <w:t>İlk sırada disiplin adı, hepsinin ilk harfi büyük ve anahtar kelimelerin arasında virgül olmalı. 4-5 anahtar kelime yazılmalı.</w:t>
      </w:r>
    </w:p>
    <w:p w14:paraId="63E99C68" w14:textId="77777777" w:rsidR="00624E75" w:rsidRDefault="00624E75" w:rsidP="00725A28"/>
    <w:p w14:paraId="142232ED" w14:textId="77777777" w:rsidR="00624E75" w:rsidRDefault="00624E75" w:rsidP="00BA0C8F">
      <w:pPr>
        <w:pStyle w:val="AralkYok"/>
      </w:pPr>
      <w:proofErr w:type="spellStart"/>
      <w:r w:rsidRPr="00624E75">
        <w:t>Abstract</w:t>
      </w:r>
      <w:proofErr w:type="spellEnd"/>
    </w:p>
    <w:p w14:paraId="7F086C36" w14:textId="77777777" w:rsidR="00624E75" w:rsidRPr="00624E75" w:rsidRDefault="00624E75" w:rsidP="00725A28">
      <w:r w:rsidRPr="00624E75">
        <w:t>………………………………………………………………………………………………………………………… a……………………………………………………………………………………………………………</w:t>
      </w:r>
      <w:proofErr w:type="gramStart"/>
      <w:r w:rsidRPr="00624E75">
        <w:t>…….</w:t>
      </w:r>
      <w:proofErr w:type="gramEnd"/>
      <w:r w:rsidRPr="00624E75">
        <w:t>. …………………………………………………………………………………………………………………… …………………………………………………………………………. (750-1000 kelime)</w:t>
      </w:r>
    </w:p>
    <w:p w14:paraId="012C43B7" w14:textId="77777777" w:rsidR="00624E75" w:rsidRDefault="00624E75" w:rsidP="00725A28">
      <w:proofErr w:type="spellStart"/>
      <w:r w:rsidRPr="00624E75">
        <w:rPr>
          <w:b/>
          <w:bCs/>
        </w:rPr>
        <w:t>Keywords</w:t>
      </w:r>
      <w:proofErr w:type="spellEnd"/>
      <w:r w:rsidRPr="00624E75">
        <w:rPr>
          <w:b/>
          <w:bCs/>
        </w:rPr>
        <w:t xml:space="preserve">: </w:t>
      </w:r>
      <w:r w:rsidRPr="00624E75">
        <w:t>İlk sırada disiplin adı, hepsinin ilk harfi büyük ve anahtar kelimelerin arasında virgül olmalı. 4-5 anahtar kelime yazılmalı.</w:t>
      </w:r>
    </w:p>
    <w:p w14:paraId="1A2E6CC5" w14:textId="77777777" w:rsidR="00C42EA4" w:rsidRDefault="00C42EA4" w:rsidP="00725A28"/>
    <w:p w14:paraId="020F7845" w14:textId="77777777" w:rsidR="00C42EA4" w:rsidRDefault="00C42EA4" w:rsidP="00725A28"/>
    <w:p w14:paraId="26859E9C" w14:textId="77777777" w:rsidR="00C42EA4" w:rsidRDefault="00C42EA4" w:rsidP="00725A28"/>
    <w:p w14:paraId="6F2296F5" w14:textId="77777777" w:rsidR="00C42EA4" w:rsidRDefault="00C42EA4" w:rsidP="00725A28"/>
    <w:p w14:paraId="1D062AC2" w14:textId="77777777" w:rsidR="00C42EA4" w:rsidRDefault="00C42EA4" w:rsidP="00725A28"/>
    <w:p w14:paraId="10A30602" w14:textId="77777777" w:rsidR="00C42EA4" w:rsidRDefault="00C42EA4" w:rsidP="00725A28"/>
    <w:p w14:paraId="592A30AC" w14:textId="77777777" w:rsidR="00C42EA4" w:rsidRDefault="00C42EA4" w:rsidP="00725A28"/>
    <w:p w14:paraId="429A2E4B" w14:textId="77777777" w:rsidR="00C42EA4" w:rsidRDefault="00C42EA4" w:rsidP="00725A28"/>
    <w:p w14:paraId="2FEEDE18" w14:textId="77777777" w:rsidR="00C42EA4" w:rsidRDefault="00C42EA4" w:rsidP="00725A28"/>
    <w:p w14:paraId="79CB194E" w14:textId="77777777" w:rsidR="00C42EA4" w:rsidRDefault="00C42EA4" w:rsidP="00725A28"/>
    <w:p w14:paraId="7F96B653" w14:textId="77777777" w:rsidR="00C42EA4" w:rsidRPr="00725A28" w:rsidRDefault="00C42EA4" w:rsidP="00725A28">
      <w:pPr>
        <w:pStyle w:val="AralkYok"/>
        <w:spacing w:line="360" w:lineRule="auto"/>
      </w:pPr>
      <w:r w:rsidRPr="00725A28">
        <w:t>Giriş</w:t>
      </w:r>
      <w:r w:rsidR="00E96B5F" w:rsidRPr="00725A28">
        <w:t xml:space="preserve"> (</w:t>
      </w:r>
      <w:proofErr w:type="spellStart"/>
      <w:r w:rsidR="00E96B5F" w:rsidRPr="00725A28">
        <w:t>Cambria</w:t>
      </w:r>
      <w:proofErr w:type="spellEnd"/>
      <w:r w:rsidR="00E96B5F" w:rsidRPr="00725A28">
        <w:t xml:space="preserve"> 1</w:t>
      </w:r>
      <w:r w:rsidR="00725A28">
        <w:t>2</w:t>
      </w:r>
      <w:r w:rsidR="00E96B5F" w:rsidRPr="00725A28">
        <w:t xml:space="preserve"> punto, koyu)</w:t>
      </w:r>
    </w:p>
    <w:p w14:paraId="53DD8B0F" w14:textId="77777777" w:rsidR="00E96B5F" w:rsidRPr="00725A28" w:rsidRDefault="00C42EA4" w:rsidP="00725A28">
      <w:r w:rsidRPr="00725A28">
        <w:t>Ana metin buradan itibaren başlatılır.</w:t>
      </w:r>
      <w:r w:rsidR="00E96B5F" w:rsidRPr="00725A28">
        <w:t xml:space="preserve"> (</w:t>
      </w:r>
      <w:proofErr w:type="spellStart"/>
      <w:r w:rsidR="00E96B5F" w:rsidRPr="00725A28">
        <w:t>Cambria</w:t>
      </w:r>
      <w:proofErr w:type="spellEnd"/>
      <w:r w:rsidR="00E96B5F" w:rsidRPr="00725A28">
        <w:t xml:space="preserve"> 12 punto)</w:t>
      </w:r>
      <w:r w:rsidRPr="00725A28">
        <w:t xml:space="preserve"> …………………………………… ……………………………… ………………………… ………………………………………………. …………………………………….    ………….. …….. …….. ……………. ……………………………………………….. ……………………………………….. …………………………. ………….. ………………………………………………………………….. ……………………………… ………………. ……………… ………………………………………… …………………………….. ……………………………………… ……………….</w:t>
      </w:r>
    </w:p>
    <w:p w14:paraId="752C907E" w14:textId="77777777" w:rsidR="00C42EA4" w:rsidRPr="00725A28" w:rsidRDefault="00C42EA4" w:rsidP="00725A28">
      <w:r w:rsidRPr="00725A28">
        <w:t>…………………………………………………</w:t>
      </w:r>
      <w:r w:rsidR="00725A28" w:rsidRPr="0044227E">
        <w:rPr>
          <w:sz w:val="18"/>
          <w:szCs w:val="18"/>
        </w:rPr>
        <w:footnoteReference w:id="1"/>
      </w:r>
      <w:r w:rsidRPr="00725A28">
        <w:t xml:space="preserve"> ……………………. …………………………… ………………………………. ……………………………………………….</w:t>
      </w:r>
      <w:r w:rsidR="00E96B5F" w:rsidRPr="00725A28">
        <w:t xml:space="preserve">  ………………………………… ……………. </w:t>
      </w:r>
      <w:r w:rsidR="00E96B5F" w:rsidRPr="00725A28">
        <w:lastRenderedPageBreak/>
        <w:t>………………………………………………</w:t>
      </w:r>
      <w:r w:rsidR="00486BB0">
        <w:rPr>
          <w:rStyle w:val="DipnotBavurusu"/>
        </w:rPr>
        <w:footnoteReference w:id="2"/>
      </w:r>
      <w:r w:rsidR="00E96B5F" w:rsidRPr="00725A28">
        <w:t xml:space="preserve"> ………………………………………………………………….. ………………………. …………………………………</w:t>
      </w:r>
    </w:p>
    <w:p w14:paraId="49B02E01" w14:textId="77777777" w:rsidR="00E96B5F" w:rsidRPr="00725A28" w:rsidRDefault="00E96B5F" w:rsidP="00725A28">
      <w:r w:rsidRPr="00725A28">
        <w:t>…………………………………….. ……………………………………………………………</w:t>
      </w:r>
    </w:p>
    <w:p w14:paraId="06E1BC80" w14:textId="77777777" w:rsidR="00E96B5F" w:rsidRDefault="00E96B5F" w:rsidP="004722CF">
      <w:pPr>
        <w:pStyle w:val="AralkYok"/>
      </w:pPr>
      <w:r w:rsidRPr="00E96B5F">
        <w:t>Birinci Alt Başlık (</w:t>
      </w:r>
      <w:proofErr w:type="spellStart"/>
      <w:r>
        <w:t>Cambria</w:t>
      </w:r>
      <w:proofErr w:type="spellEnd"/>
      <w:r>
        <w:t xml:space="preserve"> 12 Punto, koyu)</w:t>
      </w:r>
    </w:p>
    <w:p w14:paraId="1D092FB4" w14:textId="77777777" w:rsidR="00E96B5F" w:rsidRDefault="00E96B5F" w:rsidP="00725A28">
      <w:r>
        <w:t>………………………………………… …………………………….. …………………….. …………………….. ………………… ……………………………………………. ……………………………………………… …………………… …………………………………………………… ……………………………………………………. ……………………….. ……………………………………………………….. …………………………………………… ………………….</w:t>
      </w:r>
    </w:p>
    <w:p w14:paraId="0477BE86" w14:textId="77777777" w:rsidR="00E96B5F" w:rsidRDefault="00E96B5F" w:rsidP="00725A28">
      <w:r>
        <w:t>………………………………</w:t>
      </w:r>
      <w:r w:rsidR="00725A28">
        <w:t xml:space="preserve"> …………………. ……………….. …………… ……………………………………………… ………………….. ………………………….. ………………………. …………………… …………………………………….. ……………………………………………… …………………..</w:t>
      </w:r>
    </w:p>
    <w:p w14:paraId="00D4BBA7" w14:textId="77777777" w:rsidR="00E96B5F" w:rsidRDefault="00E96B5F" w:rsidP="00725A28"/>
    <w:p w14:paraId="7C2FA625" w14:textId="77777777" w:rsidR="00E96B5F" w:rsidRDefault="00E96B5F" w:rsidP="00725A28"/>
    <w:p w14:paraId="4B05C749" w14:textId="77777777" w:rsidR="00C60F53" w:rsidRDefault="00C60F53" w:rsidP="00725A28"/>
    <w:p w14:paraId="37BB2BD6" w14:textId="77777777" w:rsidR="00C60F53" w:rsidRDefault="00C60F53" w:rsidP="00725A28"/>
    <w:p w14:paraId="228D954C" w14:textId="77777777" w:rsidR="00C60F53" w:rsidRDefault="00C60F53" w:rsidP="00725A28"/>
    <w:p w14:paraId="2CA5554F" w14:textId="77777777" w:rsidR="00C60F53" w:rsidRDefault="00C60F53" w:rsidP="00725A28"/>
    <w:p w14:paraId="5DC6833A" w14:textId="77777777" w:rsidR="00C60F53" w:rsidRDefault="00C60F53" w:rsidP="00725A28"/>
    <w:p w14:paraId="23A52582" w14:textId="77777777" w:rsidR="00C60F53" w:rsidRDefault="00C60F53" w:rsidP="00725A28"/>
    <w:p w14:paraId="119CB31D" w14:textId="77777777" w:rsidR="00C60F53" w:rsidRDefault="00C60F53" w:rsidP="00725A28"/>
    <w:p w14:paraId="43900C91" w14:textId="77777777" w:rsidR="00C60F53" w:rsidRDefault="00C60F53" w:rsidP="00725A28"/>
    <w:p w14:paraId="083EF6E3" w14:textId="77777777" w:rsidR="00C60F53" w:rsidRDefault="00C60F53" w:rsidP="00725A28"/>
    <w:p w14:paraId="72921EA1" w14:textId="77777777" w:rsidR="00C60F53" w:rsidRDefault="00C60F53" w:rsidP="00725A28"/>
    <w:p w14:paraId="6AAE0138" w14:textId="77777777" w:rsidR="00C60F53" w:rsidRDefault="00C60F53" w:rsidP="00725A28"/>
    <w:p w14:paraId="3071AF91" w14:textId="77777777" w:rsidR="00C60F53" w:rsidRDefault="00C60F53" w:rsidP="00725A28"/>
    <w:p w14:paraId="14690893" w14:textId="77777777" w:rsidR="00C60F53" w:rsidRDefault="00C60F53" w:rsidP="00725A28"/>
    <w:p w14:paraId="1C7A9A0A" w14:textId="77777777" w:rsidR="00C60F53" w:rsidRDefault="00C60F53" w:rsidP="00725A28"/>
    <w:p w14:paraId="267432AC" w14:textId="77777777" w:rsidR="00C60F53" w:rsidRDefault="00C60F53" w:rsidP="00725A28"/>
    <w:p w14:paraId="52C8BD6F" w14:textId="77777777" w:rsidR="00C60F53" w:rsidRDefault="00C60F53" w:rsidP="00725A28">
      <w:pPr>
        <w:sectPr w:rsidR="00C60F53" w:rsidSect="00C60F53">
          <w:footerReference w:type="default" r:id="rId17"/>
          <w:footerReference w:type="first" r:id="rId18"/>
          <w:pgSz w:w="11906" w:h="16838"/>
          <w:pgMar w:top="1417" w:right="1417" w:bottom="1417" w:left="1417" w:header="709" w:footer="567" w:gutter="0"/>
          <w:cols w:space="708"/>
          <w:docGrid w:linePitch="360"/>
        </w:sectPr>
      </w:pPr>
    </w:p>
    <w:p w14:paraId="7A183A11" w14:textId="77777777" w:rsidR="00C60F53" w:rsidRDefault="00C60F53" w:rsidP="004722CF">
      <w:pPr>
        <w:pStyle w:val="AralkYok"/>
      </w:pPr>
      <w:r w:rsidRPr="00C60F53">
        <w:lastRenderedPageBreak/>
        <w:t>Referanslar</w:t>
      </w:r>
    </w:p>
    <w:p w14:paraId="0E7889DA" w14:textId="77777777" w:rsidR="00C60F53" w:rsidRDefault="00C60F53" w:rsidP="00725A28">
      <w:r>
        <w:t xml:space="preserve">Atıflar burada alfabetik olarak sıralanacaktır. Dergimizin kabul ettiği İSNAD Atıf Sistemine uygun hazırlanması gerekmektedir. ISNAD Atıf Sistemini </w:t>
      </w:r>
      <w:proofErr w:type="spellStart"/>
      <w:r>
        <w:t>Endnote</w:t>
      </w:r>
      <w:proofErr w:type="spellEnd"/>
      <w:r>
        <w:t xml:space="preserve">, </w:t>
      </w:r>
      <w:proofErr w:type="spellStart"/>
      <w:r>
        <w:t>Zotero</w:t>
      </w:r>
      <w:proofErr w:type="spellEnd"/>
      <w:r>
        <w:t xml:space="preserve"> ve </w:t>
      </w:r>
      <w:proofErr w:type="spellStart"/>
      <w:r>
        <w:t>Mendeley’de</w:t>
      </w:r>
      <w:proofErr w:type="spellEnd"/>
      <w:r>
        <w:t xml:space="preserve"> bulabilirsiniz.</w:t>
      </w:r>
    </w:p>
    <w:p w14:paraId="414D246C" w14:textId="77777777" w:rsidR="00C60F53" w:rsidRPr="00C60F53" w:rsidRDefault="00C60F53" w:rsidP="00725A28"/>
    <w:sectPr w:rsidR="00C60F53" w:rsidRPr="00C60F53" w:rsidSect="00C60F53"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C94B" w14:textId="77777777" w:rsidR="00AA13B1" w:rsidRDefault="00AA13B1" w:rsidP="00725A28">
      <w:r>
        <w:separator/>
      </w:r>
    </w:p>
  </w:endnote>
  <w:endnote w:type="continuationSeparator" w:id="0">
    <w:p w14:paraId="2AC7E303" w14:textId="77777777" w:rsidR="00AA13B1" w:rsidRDefault="00AA13B1" w:rsidP="0072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B70" w14:textId="77777777" w:rsidR="00F13D47" w:rsidRDefault="00F13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A9B0" w14:textId="1B2A507E" w:rsidR="00B94766" w:rsidRDefault="00F13D47" w:rsidP="00725A28">
    <w:pPr>
      <w:pStyle w:val="AltBilgi"/>
    </w:pPr>
    <w:r>
      <w:rPr>
        <w:noProof/>
      </w:rPr>
      <w:drawing>
        <wp:inline distT="0" distB="0" distL="0" distR="0" wp14:anchorId="1D046935" wp14:editId="40C54E70">
          <wp:extent cx="563880" cy="197358"/>
          <wp:effectExtent l="0" t="0" r="7620" b="0"/>
          <wp:docPr id="989245675" name="Resim 1" descr="metin, simge, sembol, yazı tipi, daire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245675" name="Resim 1" descr="metin, simge, sembol, yazı tipi, daire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35" cy="20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4A4E">
      <w:t xml:space="preserve"> </w:t>
    </w:r>
    <w:r w:rsidR="00B94766" w:rsidRPr="00624E75">
      <w:t xml:space="preserve">Content of </w:t>
    </w:r>
    <w:proofErr w:type="spellStart"/>
    <w:r w:rsidR="00B94766" w:rsidRPr="00624E75">
      <w:t>this</w:t>
    </w:r>
    <w:proofErr w:type="spellEnd"/>
    <w:r w:rsidR="00B94766" w:rsidRPr="00624E75">
      <w:t xml:space="preserve"> </w:t>
    </w:r>
    <w:proofErr w:type="spellStart"/>
    <w:r w:rsidR="00B94766" w:rsidRPr="00624E75">
      <w:t>journal</w:t>
    </w:r>
    <w:proofErr w:type="spellEnd"/>
    <w:r w:rsidR="00B94766" w:rsidRPr="00624E75">
      <w:t xml:space="preserve"> is </w:t>
    </w:r>
    <w:proofErr w:type="spellStart"/>
    <w:r w:rsidR="00B94766" w:rsidRPr="00624E75">
      <w:t>licensed</w:t>
    </w:r>
    <w:proofErr w:type="spellEnd"/>
    <w:r w:rsidR="00B94766" w:rsidRPr="00624E75">
      <w:t xml:space="preserve"> </w:t>
    </w:r>
    <w:proofErr w:type="spellStart"/>
    <w:r w:rsidR="00B94766" w:rsidRPr="00624E75">
      <w:t>under</w:t>
    </w:r>
    <w:proofErr w:type="spellEnd"/>
    <w:r w:rsidR="00B94766" w:rsidRPr="00624E75">
      <w:t xml:space="preserve"> </w:t>
    </w:r>
    <w:r>
      <w:t>CC BY NC</w:t>
    </w:r>
    <w:r w:rsidR="00B94766" w:rsidRPr="00624E75">
      <w:t xml:space="preserve"> 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6FEB" w14:textId="77777777" w:rsidR="00C42EA4" w:rsidRPr="00C42EA4" w:rsidRDefault="00C42EA4" w:rsidP="00725A28">
    <w:pPr>
      <w:pStyle w:val="AltBilgi"/>
    </w:pPr>
    <w:proofErr w:type="spellStart"/>
    <w:r w:rsidRPr="00C42EA4">
      <w:t>Nous</w:t>
    </w:r>
    <w:proofErr w:type="spellEnd"/>
    <w:r w:rsidRPr="00C42EA4">
      <w:t xml:space="preserve"> Academy </w:t>
    </w:r>
    <w:proofErr w:type="spellStart"/>
    <w:r w:rsidRPr="00C42EA4">
      <w:t>Journal</w:t>
    </w:r>
    <w:proofErr w:type="spellEnd"/>
    <w:r w:rsidRPr="00C42EA4">
      <w:t xml:space="preserve"> 1 (2023)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4CDE" w14:textId="77777777" w:rsidR="00C60F53" w:rsidRPr="00C60F53" w:rsidRDefault="00C60F53" w:rsidP="00BA0C8F">
    <w:pPr>
      <w:pStyle w:val="AltBilgi"/>
      <w:pBdr>
        <w:top w:val="single" w:sz="4" w:space="1" w:color="auto"/>
      </w:pBdr>
      <w:jc w:val="center"/>
    </w:pPr>
    <w:proofErr w:type="spellStart"/>
    <w:r w:rsidRPr="00C60F53">
      <w:t>Nous</w:t>
    </w:r>
    <w:proofErr w:type="spellEnd"/>
    <w:r w:rsidRPr="00C60F53">
      <w:t xml:space="preserve"> Academy </w:t>
    </w:r>
    <w:proofErr w:type="spellStart"/>
    <w:r w:rsidRPr="00C60F53">
      <w:t>Journal</w:t>
    </w:r>
    <w:proofErr w:type="spellEnd"/>
    <w:r w:rsidRPr="00C60F53">
      <w:t xml:space="preserve"> 1 (2023)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A67" w14:textId="77777777" w:rsidR="00C60F53" w:rsidRPr="00C42EA4" w:rsidRDefault="00C60F53" w:rsidP="00725A28">
    <w:pPr>
      <w:pStyle w:val="AltBilgi"/>
    </w:pPr>
    <w:proofErr w:type="spellStart"/>
    <w:r w:rsidRPr="00C42EA4">
      <w:t>Nous</w:t>
    </w:r>
    <w:proofErr w:type="spellEnd"/>
    <w:r w:rsidRPr="00C42EA4">
      <w:t xml:space="preserve"> Academy </w:t>
    </w:r>
    <w:proofErr w:type="spellStart"/>
    <w:r w:rsidRPr="00C42EA4">
      <w:t>Journal</w:t>
    </w:r>
    <w:proofErr w:type="spellEnd"/>
    <w:r w:rsidRPr="00C42EA4">
      <w:t xml:space="preserve"> 1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F989" w14:textId="77777777" w:rsidR="00AA13B1" w:rsidRDefault="00AA13B1" w:rsidP="00725A28">
      <w:r>
        <w:separator/>
      </w:r>
    </w:p>
  </w:footnote>
  <w:footnote w:type="continuationSeparator" w:id="0">
    <w:p w14:paraId="2A1E6FB7" w14:textId="77777777" w:rsidR="00AA13B1" w:rsidRDefault="00AA13B1" w:rsidP="00725A28">
      <w:r>
        <w:continuationSeparator/>
      </w:r>
    </w:p>
  </w:footnote>
  <w:footnote w:id="1">
    <w:p w14:paraId="5747FB1D" w14:textId="77777777" w:rsidR="00725A28" w:rsidRDefault="00725A28" w:rsidP="00725A28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  <w:footnote w:id="2">
    <w:p w14:paraId="7F797228" w14:textId="77777777" w:rsidR="00486BB0" w:rsidRDefault="00486BB0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672" w14:textId="77777777" w:rsidR="00F13D47" w:rsidRDefault="00F13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BA73" w14:textId="77777777" w:rsidR="00F13D47" w:rsidRDefault="00F13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9DB" w14:textId="77777777" w:rsidR="00C42EA4" w:rsidRDefault="00C42EA4" w:rsidP="00725A28">
    <w:pPr>
      <w:pStyle w:val="stBilgi"/>
    </w:pPr>
    <w:r>
      <w:t>Yazar Adı-Soyadı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7"/>
    <w:rsid w:val="000B73A1"/>
    <w:rsid w:val="000B7468"/>
    <w:rsid w:val="00177CD4"/>
    <w:rsid w:val="00202F7A"/>
    <w:rsid w:val="00250AB3"/>
    <w:rsid w:val="002A403A"/>
    <w:rsid w:val="003F05F5"/>
    <w:rsid w:val="0044227E"/>
    <w:rsid w:val="004722CF"/>
    <w:rsid w:val="00486BB0"/>
    <w:rsid w:val="004C4F94"/>
    <w:rsid w:val="00515072"/>
    <w:rsid w:val="00624E75"/>
    <w:rsid w:val="006B53E3"/>
    <w:rsid w:val="006D6CFB"/>
    <w:rsid w:val="00705F17"/>
    <w:rsid w:val="00725A28"/>
    <w:rsid w:val="007E5887"/>
    <w:rsid w:val="00867B09"/>
    <w:rsid w:val="008B2D7D"/>
    <w:rsid w:val="008C6751"/>
    <w:rsid w:val="009058EE"/>
    <w:rsid w:val="009131F5"/>
    <w:rsid w:val="009628B8"/>
    <w:rsid w:val="009F21C3"/>
    <w:rsid w:val="00A87EF3"/>
    <w:rsid w:val="00AA13B1"/>
    <w:rsid w:val="00B94766"/>
    <w:rsid w:val="00BA0C8F"/>
    <w:rsid w:val="00BA27F9"/>
    <w:rsid w:val="00BD25DE"/>
    <w:rsid w:val="00BE23D2"/>
    <w:rsid w:val="00C42EA4"/>
    <w:rsid w:val="00C60F53"/>
    <w:rsid w:val="00CB6546"/>
    <w:rsid w:val="00D553E4"/>
    <w:rsid w:val="00E71C41"/>
    <w:rsid w:val="00E82847"/>
    <w:rsid w:val="00E875C2"/>
    <w:rsid w:val="00E96B5F"/>
    <w:rsid w:val="00EF0197"/>
    <w:rsid w:val="00EF2D82"/>
    <w:rsid w:val="00F13D47"/>
    <w:rsid w:val="00F54A4E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AE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28"/>
    <w:pPr>
      <w:spacing w:before="0" w:after="120"/>
      <w:jc w:val="both"/>
    </w:pPr>
    <w:rPr>
      <w:rFonts w:ascii="Cambria" w:hAnsi="Cambria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23D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23D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3D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3D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3D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3D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3D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3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3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3D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23D2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3D2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3D2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3D2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3D2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3D2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3D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3D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3D2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E23D2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3D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E23D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BE23D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BE23D2"/>
    <w:rPr>
      <w:b/>
      <w:bCs/>
    </w:rPr>
  </w:style>
  <w:style w:type="character" w:styleId="Vurgu">
    <w:name w:val="Emphasis"/>
    <w:uiPriority w:val="20"/>
    <w:qFormat/>
    <w:rsid w:val="00BE23D2"/>
    <w:rPr>
      <w:caps/>
      <w:color w:val="1F3763" w:themeColor="accent1" w:themeShade="7F"/>
      <w:spacing w:val="5"/>
    </w:rPr>
  </w:style>
  <w:style w:type="paragraph" w:styleId="AralkYok">
    <w:name w:val="No Spacing"/>
    <w:aliases w:val="Metin İçi Başlıklar"/>
    <w:basedOn w:val="Normal"/>
    <w:next w:val="Normal"/>
    <w:uiPriority w:val="1"/>
    <w:qFormat/>
    <w:rsid w:val="00725A28"/>
    <w:pPr>
      <w:jc w:val="left"/>
    </w:pPr>
    <w:rPr>
      <w:b/>
      <w:bCs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BE23D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E23D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3D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3D2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BE23D2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BE23D2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BE23D2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BE23D2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BE23D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23D2"/>
    <w:pPr>
      <w:outlineLvl w:val="9"/>
    </w:pPr>
  </w:style>
  <w:style w:type="character" w:styleId="Kpr">
    <w:name w:val="Hyperlink"/>
    <w:basedOn w:val="VarsaylanParagrafYazTipi"/>
    <w:uiPriority w:val="99"/>
    <w:unhideWhenUsed/>
    <w:rsid w:val="00B9476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9476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94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4766"/>
  </w:style>
  <w:style w:type="paragraph" w:styleId="AltBilgi">
    <w:name w:val="footer"/>
    <w:basedOn w:val="Normal"/>
    <w:link w:val="AltBilgiChar"/>
    <w:uiPriority w:val="99"/>
    <w:unhideWhenUsed/>
    <w:rsid w:val="00B94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4766"/>
  </w:style>
  <w:style w:type="paragraph" w:styleId="DipnotMetni">
    <w:name w:val="footnote text"/>
    <w:basedOn w:val="Normal"/>
    <w:link w:val="DipnotMetniChar"/>
    <w:uiPriority w:val="99"/>
    <w:unhideWhenUsed/>
    <w:rsid w:val="00BA0C8F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A0C8F"/>
    <w:rPr>
      <w:rFonts w:ascii="Cambria" w:hAnsi="Cambria"/>
      <w:szCs w:val="22"/>
    </w:rPr>
  </w:style>
  <w:style w:type="character" w:styleId="DipnotBavurusu">
    <w:name w:val="footnote reference"/>
    <w:basedOn w:val="VarsaylanParagrafYazTipi"/>
    <w:uiPriority w:val="99"/>
    <w:semiHidden/>
    <w:unhideWhenUsed/>
    <w:rsid w:val="00725A28"/>
    <w:rPr>
      <w:vertAlign w:val="superscript"/>
    </w:rPr>
  </w:style>
  <w:style w:type="paragraph" w:customStyle="1" w:styleId="MakaleBal">
    <w:name w:val="Makale Başlığı"/>
    <w:basedOn w:val="Normal"/>
    <w:link w:val="MakaleBalChar"/>
    <w:qFormat/>
    <w:rsid w:val="00EF2D82"/>
    <w:pPr>
      <w:jc w:val="center"/>
    </w:pPr>
    <w:rPr>
      <w:b/>
      <w:sz w:val="28"/>
    </w:rPr>
  </w:style>
  <w:style w:type="paragraph" w:customStyle="1" w:styleId="MakaleBal2">
    <w:name w:val="Makale Başlığı 2"/>
    <w:basedOn w:val="Normal"/>
    <w:link w:val="MakaleBal2Char"/>
    <w:qFormat/>
    <w:rsid w:val="00EF2D82"/>
    <w:pPr>
      <w:jc w:val="center"/>
    </w:pPr>
    <w:rPr>
      <w:sz w:val="28"/>
      <w:szCs w:val="28"/>
    </w:rPr>
  </w:style>
  <w:style w:type="character" w:customStyle="1" w:styleId="MakaleBalChar">
    <w:name w:val="Makale Başlığı Char"/>
    <w:basedOn w:val="VarsaylanParagrafYazTipi"/>
    <w:link w:val="MakaleBal"/>
    <w:rsid w:val="00EF2D82"/>
    <w:rPr>
      <w:rFonts w:ascii="Cambria" w:hAnsi="Cambria"/>
      <w:b/>
      <w:sz w:val="28"/>
      <w:szCs w:val="22"/>
    </w:rPr>
  </w:style>
  <w:style w:type="character" w:customStyle="1" w:styleId="MakaleBal2Char">
    <w:name w:val="Makale Başlığı 2 Char"/>
    <w:basedOn w:val="VarsaylanParagrafYazTipi"/>
    <w:link w:val="MakaleBal2"/>
    <w:rsid w:val="00EF2D82"/>
    <w:rPr>
      <w:rFonts w:ascii="Cambria" w:hAnsi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xxx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xxx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993C-35D4-4BC1-B242-D459B13B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Makale Şablonu</Template>
  <TotalTime>2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2023-06-26T13:13:00Z</dcterms:created>
  <dcterms:modified xsi:type="dcterms:W3CDTF">2023-06-26T13:15:00Z</dcterms:modified>
</cp:coreProperties>
</file>